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16" w:rsidRDefault="00221716" w:rsidP="00640A9E">
      <w:pPr>
        <w:jc w:val="both"/>
        <w:rPr>
          <w:rFonts w:ascii="Comic Sans MS" w:hAnsi="Comic Sans MS" w:cs="Comic Sans MS"/>
          <w:sz w:val="20"/>
          <w:szCs w:val="20"/>
        </w:rPr>
      </w:pPr>
      <w:r>
        <w:rPr>
          <w:noProof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18pt;width:189pt;height:162pt;z-index:251658240">
            <v:textbox>
              <w:txbxContent>
                <w:p w:rsidR="00221716" w:rsidRDefault="00221716" w:rsidP="004E60B5">
                  <w:pPr>
                    <w:pStyle w:val="Heading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6.75pt;height:81pt" fillcolor="window">
                        <v:imagedata r:id="rId5" o:title=""/>
                      </v:shape>
                    </w:pict>
                  </w:r>
                </w:p>
                <w:p w:rsidR="00221716" w:rsidRDefault="00221716" w:rsidP="004E60B5">
                  <w:pPr>
                    <w:pStyle w:val="Heading2"/>
                    <w:jc w:val="center"/>
                  </w:pPr>
                  <w:r>
                    <w:t>Fundació F. Engels</w:t>
                  </w:r>
                </w:p>
                <w:p w:rsidR="00221716" w:rsidRDefault="00221716" w:rsidP="004E60B5">
                  <w:pPr>
                    <w:jc w:val="center"/>
                  </w:pPr>
                  <w:r>
                    <w:t xml:space="preserve">Telf. 91-4283870. </w:t>
                  </w:r>
                </w:p>
                <w:p w:rsidR="00221716" w:rsidRDefault="00221716" w:rsidP="004E60B5">
                  <w:pPr>
                    <w:jc w:val="center"/>
                  </w:pPr>
                  <w:hyperlink r:id="rId6" w:history="1">
                    <w:r>
                      <w:rPr>
                        <w:rStyle w:val="Hyperlink"/>
                      </w:rPr>
                      <w:t>fundación_federico@engels.org</w:t>
                    </w:r>
                  </w:hyperlink>
                </w:p>
                <w:p w:rsidR="00221716" w:rsidRDefault="00221716" w:rsidP="004E60B5">
                  <w:pPr>
                    <w:jc w:val="center"/>
                  </w:pPr>
                  <w:hyperlink r:id="rId7" w:history="1">
                    <w:r w:rsidRPr="00C628C1">
                      <w:rPr>
                        <w:rStyle w:val="Hyperlink"/>
                      </w:rPr>
                      <w:t>www.fundacionfedericoengels.org</w:t>
                    </w:r>
                  </w:hyperlink>
                </w:p>
                <w:p w:rsidR="00221716" w:rsidRDefault="00221716" w:rsidP="004E60B5">
                  <w:pPr>
                    <w:ind w:left="708"/>
                    <w:jc w:val="right"/>
                    <w:rPr>
                      <w:sz w:val="22"/>
                      <w:szCs w:val="22"/>
                    </w:rPr>
                  </w:pPr>
                </w:p>
                <w:p w:rsidR="00221716" w:rsidRDefault="00221716" w:rsidP="004E60B5">
                  <w:pPr>
                    <w:ind w:left="708"/>
                    <w:jc w:val="right"/>
                    <w:rPr>
                      <w:sz w:val="22"/>
                      <w:szCs w:val="22"/>
                    </w:rPr>
                  </w:pPr>
                </w:p>
                <w:p w:rsidR="00221716" w:rsidRDefault="00221716" w:rsidP="004E60B5">
                  <w:pPr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noProof/>
          <w:lang w:eastAsia="ca-ES"/>
        </w:rPr>
        <w:pict>
          <v:rect id="_x0000_s1027" style="position:absolute;left:0;text-align:left;margin-left:90pt;margin-top:0;width:198pt;height:108pt;z-index:251657216" strokeweight="2pt">
            <v:textbox style="mso-next-textbox:#_x0000_s1027" inset="1pt,1pt,1pt,1pt">
              <w:txbxContent>
                <w:p w:rsidR="00221716" w:rsidRDefault="00221716" w:rsidP="00F27BBE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48"/>
                      <w:szCs w:val="48"/>
                    </w:rPr>
                    <w:t>Sindicat d’Estudiants</w:t>
                  </w:r>
                  <w:r>
                    <w:rPr>
                      <w:sz w:val="32"/>
                      <w:szCs w:val="32"/>
                    </w:rPr>
                    <w:tab/>
                  </w:r>
                </w:p>
                <w:p w:rsidR="00221716" w:rsidRPr="00B3253D" w:rsidRDefault="00221716" w:rsidP="00804D3E">
                  <w:pPr>
                    <w:pStyle w:val="Heading7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B3253D">
                    <w:rPr>
                      <w:rFonts w:ascii="Times New Roman" w:hAnsi="Times New Roman" w:cs="Times New Roman"/>
                      <w:b w:val="0"/>
                      <w:bCs w:val="0"/>
                      <w:lang w:val="en-GB"/>
                    </w:rPr>
                    <w:t xml:space="preserve">Telf: 96 133 91 20 E-mail: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en-GB"/>
                    </w:rPr>
                    <w:t>pais</w:t>
                  </w:r>
                  <w:r w:rsidRPr="00B3253D">
                    <w:rPr>
                      <w:rFonts w:ascii="Times New Roman" w:hAnsi="Times New Roman" w:cs="Times New Roman"/>
                      <w:b w:val="0"/>
                      <w:bCs w:val="0"/>
                    </w:rPr>
                    <w:t>valencia@sindicat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</w:rPr>
                    <w:t>destudiants.cat</w:t>
                  </w:r>
                  <w:r w:rsidRPr="00B3253D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hyperlink r:id="rId8" w:history="1">
                    <w:r w:rsidRPr="00B3253D">
                      <w:rPr>
                        <w:rStyle w:val="Hyperlink"/>
                        <w:rFonts w:ascii="Times New Roman" w:hAnsi="Times New Roman"/>
                      </w:rPr>
                      <w:t>www.sindicatdestudiants.net</w:t>
                    </w:r>
                  </w:hyperlink>
                  <w:r w:rsidRPr="00B3253D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i </w:t>
                  </w:r>
                  <w:hyperlink r:id="rId9" w:history="1">
                    <w:r w:rsidRPr="00B3253D">
                      <w:rPr>
                        <w:rStyle w:val="Hyperlink"/>
                        <w:rFonts w:ascii="Times New Roman" w:hAnsi="Times New Roman"/>
                      </w:rPr>
                      <w:t>www.sindicatodeestudiantes.net</w:t>
                    </w:r>
                  </w:hyperlink>
                </w:p>
                <w:p w:rsidR="00221716" w:rsidRPr="003F0D4E" w:rsidRDefault="00221716" w:rsidP="006742FD">
                  <w:pPr>
                    <w:pStyle w:val="Heading7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221716" w:rsidRDefault="00221716" w:rsidP="00F27BBE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rect>
        </w:pict>
      </w:r>
      <w:r w:rsidRPr="00635A7D">
        <w:rPr>
          <w:rFonts w:ascii="Comic Sans MS" w:hAnsi="Comic Sans MS" w:cs="Comic Sans MS"/>
        </w:rPr>
        <w:pict>
          <v:shape id="_x0000_i1027" type="#_x0000_t75" style="width:90pt;height:111pt" fillcolor="window">
            <v:imagedata r:id="rId10" o:title=""/>
          </v:shape>
        </w:pict>
      </w:r>
      <w:r w:rsidRPr="00635A7D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ab/>
      </w:r>
    </w:p>
    <w:p w:rsidR="00221716" w:rsidRPr="00640A9E" w:rsidRDefault="00221716" w:rsidP="00640A9E">
      <w:pPr>
        <w:jc w:val="both"/>
        <w:rPr>
          <w:rFonts w:ascii="Comic Sans MS" w:hAnsi="Comic Sans MS" w:cs="Comic Sans MS"/>
          <w:sz w:val="20"/>
          <w:szCs w:val="20"/>
          <w:lang w:val="es-ES"/>
        </w:rPr>
      </w:pPr>
    </w:p>
    <w:p w:rsidR="00221716" w:rsidRDefault="00221716" w:rsidP="004E60B5">
      <w:pPr>
        <w:rPr>
          <w:lang w:val="es-ES"/>
        </w:rPr>
      </w:pPr>
    </w:p>
    <w:p w:rsidR="00221716" w:rsidRDefault="00221716" w:rsidP="004E60B5">
      <w:pPr>
        <w:rPr>
          <w:lang w:val="es-ES"/>
        </w:rPr>
      </w:pPr>
    </w:p>
    <w:p w:rsidR="00221716" w:rsidRPr="00640A9E" w:rsidRDefault="00221716" w:rsidP="004E60B5">
      <w:pPr>
        <w:rPr>
          <w:rFonts w:ascii="Comic Sans MS" w:hAnsi="Comic Sans MS" w:cs="Comic Sans MS"/>
          <w:sz w:val="20"/>
          <w:szCs w:val="20"/>
          <w:lang w:val="es-ES"/>
        </w:rPr>
      </w:pPr>
      <w:r w:rsidRPr="00640A9E">
        <w:rPr>
          <w:lang w:val="es-ES"/>
        </w:rPr>
        <w:t>A/A Dora Ibars</w:t>
      </w:r>
    </w:p>
    <w:p w:rsidR="00221716" w:rsidRDefault="00221716" w:rsidP="004E60B5">
      <w:pPr>
        <w:autoSpaceDE w:val="0"/>
        <w:autoSpaceDN w:val="0"/>
        <w:adjustRightInd w:val="0"/>
      </w:pPr>
      <w:r w:rsidRPr="00640A9E">
        <w:t>Directora General de Promoció Instit</w:t>
      </w:r>
      <w:r>
        <w:t xml:space="preserve">ucional de la Generalitat </w:t>
      </w:r>
      <w:r>
        <w:br/>
      </w:r>
      <w:r>
        <w:br/>
      </w:r>
      <w:r>
        <w:br/>
      </w:r>
    </w:p>
    <w:p w:rsidR="00221716" w:rsidRDefault="00221716" w:rsidP="004E60B5">
      <w:pPr>
        <w:autoSpaceDE w:val="0"/>
        <w:autoSpaceDN w:val="0"/>
        <w:adjustRightInd w:val="0"/>
      </w:pPr>
      <w:r w:rsidRPr="00640A9E">
        <w:t xml:space="preserve">Li escrivim per a instar-li, com responsable de l'organisme competent en la matèria que ens ocupa, a la màxima diligència en l'execució de </w:t>
      </w:r>
      <w:r>
        <w:t>l'e</w:t>
      </w:r>
      <w:r w:rsidRPr="00640A9E">
        <w:t xml:space="preserve">xpedient sancionador referent a les interferències que ve patint, des de fa dos anys, </w:t>
      </w:r>
      <w:hyperlink r:id="rId11" w:tgtFrame="_blank" w:history="1">
        <w:r w:rsidRPr="00640A9E">
          <w:rPr>
            <w:rStyle w:val="Hyperlink"/>
            <w:color w:val="auto"/>
            <w:u w:val="none"/>
          </w:rPr>
          <w:t>Ràdio</w:t>
        </w:r>
      </w:hyperlink>
      <w:r w:rsidRPr="00640A9E">
        <w:t xml:space="preserve"> </w:t>
      </w:r>
      <w:hyperlink r:id="rId12" w:tgtFrame="_blank" w:history="1">
        <w:r w:rsidRPr="00640A9E">
          <w:rPr>
            <w:rStyle w:val="Hyperlink"/>
            <w:color w:val="auto"/>
            <w:u w:val="none"/>
          </w:rPr>
          <w:t>Klara</w:t>
        </w:r>
      </w:hyperlink>
      <w:r w:rsidRPr="00640A9E">
        <w:t xml:space="preserve">. </w:t>
      </w:r>
      <w:r w:rsidRPr="00640A9E">
        <w:br/>
      </w:r>
      <w:r w:rsidRPr="00640A9E">
        <w:br/>
        <w:t>Atès que la resolució aprovada és ferma i suposa el tancament de l'emissora sense llicència que opera des de Borriol (Castelló), no ve</w:t>
      </w:r>
      <w:r>
        <w:t>g</w:t>
      </w:r>
      <w:r w:rsidRPr="00640A9E">
        <w:t xml:space="preserve">em cap motiu per a no procedir immediatament a l'execució de l'Expedient. </w:t>
      </w:r>
      <w:r w:rsidRPr="00640A9E">
        <w:br/>
      </w:r>
      <w:r w:rsidRPr="00640A9E">
        <w:br/>
        <w:t>Considerem que la dilació en l'execució d'aquesta resolució és un greu perjudici per a la llibertat d'expressió i per a la pluralitat</w:t>
      </w:r>
      <w:r>
        <w:t xml:space="preserve"> informativa. </w:t>
      </w:r>
      <w:r>
        <w:br/>
      </w:r>
      <w:r>
        <w:br/>
      </w:r>
    </w:p>
    <w:p w:rsidR="00221716" w:rsidRDefault="00221716" w:rsidP="004E60B5">
      <w:pPr>
        <w:autoSpaceDE w:val="0"/>
        <w:autoSpaceDN w:val="0"/>
        <w:adjustRightInd w:val="0"/>
      </w:pPr>
    </w:p>
    <w:p w:rsidR="00221716" w:rsidRDefault="00221716" w:rsidP="004E60B5">
      <w:pPr>
        <w:autoSpaceDE w:val="0"/>
        <w:autoSpaceDN w:val="0"/>
        <w:adjustRightInd w:val="0"/>
      </w:pPr>
    </w:p>
    <w:p w:rsidR="00221716" w:rsidRDefault="00221716" w:rsidP="004E60B5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22"/>
          <w:szCs w:val="22"/>
          <w:lang w:val="es-ES"/>
        </w:rPr>
      </w:pPr>
      <w:r>
        <w:t xml:space="preserve">Atentament, </w:t>
      </w:r>
      <w:r>
        <w:br/>
      </w:r>
      <w:r>
        <w:br/>
      </w:r>
      <w:r>
        <w:br/>
      </w:r>
      <w:r w:rsidRPr="00640A9E">
        <w:t xml:space="preserve">Carlos </w:t>
      </w:r>
      <w:r>
        <w:t>Naranjo</w:t>
      </w:r>
      <w:r w:rsidRPr="00640A9E">
        <w:t>, coordinador del Sindicat d'Estudiants del País Valencià</w:t>
      </w:r>
      <w:r>
        <w:t xml:space="preserve">. </w:t>
      </w:r>
      <w:r>
        <w:br/>
      </w:r>
      <w:r>
        <w:br/>
        <w:t>Uli</w:t>
      </w:r>
      <w:r w:rsidRPr="00640A9E">
        <w:t xml:space="preserve">ses Benito, responsable de la Fundació F. </w:t>
      </w:r>
      <w:hyperlink r:id="rId13" w:tgtFrame="_blank" w:history="1">
        <w:r w:rsidRPr="00640A9E">
          <w:rPr>
            <w:rStyle w:val="Hyperlink"/>
            <w:color w:val="auto"/>
            <w:u w:val="none"/>
          </w:rPr>
          <w:t>Engels</w:t>
        </w:r>
      </w:hyperlink>
      <w:r>
        <w:t xml:space="preserve"> a</w:t>
      </w:r>
      <w:r w:rsidRPr="00640A9E">
        <w:t xml:space="preserve">l País Valencià. </w:t>
      </w:r>
      <w:r w:rsidRPr="00640A9E">
        <w:rPr>
          <w:rFonts w:ascii="Comic Sans MS" w:hAnsi="Comic Sans MS" w:cs="Comic Sans MS"/>
          <w:b/>
          <w:bCs/>
          <w:sz w:val="22"/>
          <w:szCs w:val="22"/>
          <w:lang w:val="es-ES"/>
        </w:rPr>
        <w:t xml:space="preserve"> </w:t>
      </w:r>
    </w:p>
    <w:p w:rsidR="00221716" w:rsidRPr="004E60B5" w:rsidRDefault="00221716" w:rsidP="004E60B5">
      <w:pPr>
        <w:rPr>
          <w:rFonts w:ascii="Comic Sans MS" w:hAnsi="Comic Sans MS" w:cs="Comic Sans MS"/>
          <w:sz w:val="22"/>
          <w:szCs w:val="22"/>
          <w:lang w:val="es-ES"/>
        </w:rPr>
      </w:pPr>
    </w:p>
    <w:sectPr w:rsidR="00221716" w:rsidRPr="004E60B5" w:rsidSect="00221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altName w:val=" 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BC8"/>
    <w:multiLevelType w:val="hybridMultilevel"/>
    <w:tmpl w:val="B060C434"/>
    <w:lvl w:ilvl="0" w:tplc="AB961E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7450"/>
    <w:multiLevelType w:val="hybridMultilevel"/>
    <w:tmpl w:val="3D8EC3A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0293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D3035B"/>
    <w:multiLevelType w:val="hybridMultilevel"/>
    <w:tmpl w:val="12F0F452"/>
    <w:lvl w:ilvl="0" w:tplc="D9AEA60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54273"/>
    <w:multiLevelType w:val="hybridMultilevel"/>
    <w:tmpl w:val="C0CA9D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165A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C97E31"/>
    <w:multiLevelType w:val="hybridMultilevel"/>
    <w:tmpl w:val="3B129D3A"/>
    <w:lvl w:ilvl="0" w:tplc="9EAA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3115A"/>
    <w:multiLevelType w:val="hybridMultilevel"/>
    <w:tmpl w:val="325A380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C32E39"/>
    <w:multiLevelType w:val="hybridMultilevel"/>
    <w:tmpl w:val="2D0A4708"/>
    <w:lvl w:ilvl="0" w:tplc="F4F27AE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1A09E2"/>
    <w:multiLevelType w:val="hybridMultilevel"/>
    <w:tmpl w:val="10C0E7E6"/>
    <w:lvl w:ilvl="0" w:tplc="8812C4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5055B"/>
    <w:multiLevelType w:val="hybridMultilevel"/>
    <w:tmpl w:val="DEE2499E"/>
    <w:lvl w:ilvl="0" w:tplc="9F96A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02A1F"/>
    <w:multiLevelType w:val="hybridMultilevel"/>
    <w:tmpl w:val="FB22FF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DD0015"/>
    <w:multiLevelType w:val="hybridMultilevel"/>
    <w:tmpl w:val="0616C648"/>
    <w:lvl w:ilvl="0" w:tplc="B00E9B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26843"/>
    <w:multiLevelType w:val="hybridMultilevel"/>
    <w:tmpl w:val="13B8FBA8"/>
    <w:lvl w:ilvl="0" w:tplc="6090FED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D49"/>
    <w:rsid w:val="0005366C"/>
    <w:rsid w:val="00080797"/>
    <w:rsid w:val="000C2B24"/>
    <w:rsid w:val="000D1568"/>
    <w:rsid w:val="000D53B7"/>
    <w:rsid w:val="000E5317"/>
    <w:rsid w:val="00101A0D"/>
    <w:rsid w:val="001228F1"/>
    <w:rsid w:val="001266B2"/>
    <w:rsid w:val="0013265A"/>
    <w:rsid w:val="00132F7A"/>
    <w:rsid w:val="00135CF6"/>
    <w:rsid w:val="00170C1A"/>
    <w:rsid w:val="00173AFA"/>
    <w:rsid w:val="00187578"/>
    <w:rsid w:val="001C68D8"/>
    <w:rsid w:val="001E0AD0"/>
    <w:rsid w:val="001F0019"/>
    <w:rsid w:val="001F0F70"/>
    <w:rsid w:val="00221716"/>
    <w:rsid w:val="002547F4"/>
    <w:rsid w:val="002557CC"/>
    <w:rsid w:val="0027202D"/>
    <w:rsid w:val="00293BB4"/>
    <w:rsid w:val="002A2F0F"/>
    <w:rsid w:val="002E0D5F"/>
    <w:rsid w:val="00334FC4"/>
    <w:rsid w:val="00371605"/>
    <w:rsid w:val="0037356B"/>
    <w:rsid w:val="00380AB2"/>
    <w:rsid w:val="00394344"/>
    <w:rsid w:val="003A23E3"/>
    <w:rsid w:val="003B0806"/>
    <w:rsid w:val="003C71EA"/>
    <w:rsid w:val="003D6968"/>
    <w:rsid w:val="003F0D4E"/>
    <w:rsid w:val="00424AFF"/>
    <w:rsid w:val="004663B9"/>
    <w:rsid w:val="004961A0"/>
    <w:rsid w:val="004C5FAE"/>
    <w:rsid w:val="004C7F95"/>
    <w:rsid w:val="004E02FB"/>
    <w:rsid w:val="004E60B5"/>
    <w:rsid w:val="004F376E"/>
    <w:rsid w:val="00510EB7"/>
    <w:rsid w:val="00526614"/>
    <w:rsid w:val="00547012"/>
    <w:rsid w:val="00547697"/>
    <w:rsid w:val="0055455B"/>
    <w:rsid w:val="0056170C"/>
    <w:rsid w:val="00563224"/>
    <w:rsid w:val="005731FF"/>
    <w:rsid w:val="005914DF"/>
    <w:rsid w:val="005943F0"/>
    <w:rsid w:val="005A04A1"/>
    <w:rsid w:val="005E6176"/>
    <w:rsid w:val="005F55EA"/>
    <w:rsid w:val="00617B79"/>
    <w:rsid w:val="00635A7D"/>
    <w:rsid w:val="00640A9E"/>
    <w:rsid w:val="00643351"/>
    <w:rsid w:val="006501E3"/>
    <w:rsid w:val="00665C98"/>
    <w:rsid w:val="006742FD"/>
    <w:rsid w:val="00681507"/>
    <w:rsid w:val="006857BA"/>
    <w:rsid w:val="006879A1"/>
    <w:rsid w:val="006A0CEB"/>
    <w:rsid w:val="006A6FEB"/>
    <w:rsid w:val="006D4C74"/>
    <w:rsid w:val="00701FED"/>
    <w:rsid w:val="0070501B"/>
    <w:rsid w:val="00731B63"/>
    <w:rsid w:val="00734A6C"/>
    <w:rsid w:val="00735FF3"/>
    <w:rsid w:val="00760A38"/>
    <w:rsid w:val="00765A46"/>
    <w:rsid w:val="0078203C"/>
    <w:rsid w:val="00782F92"/>
    <w:rsid w:val="007A1A59"/>
    <w:rsid w:val="007F2D7A"/>
    <w:rsid w:val="007F6CC9"/>
    <w:rsid w:val="00804D3E"/>
    <w:rsid w:val="008217A1"/>
    <w:rsid w:val="008329BB"/>
    <w:rsid w:val="0086036A"/>
    <w:rsid w:val="00862E87"/>
    <w:rsid w:val="00894B58"/>
    <w:rsid w:val="008A4935"/>
    <w:rsid w:val="008B340F"/>
    <w:rsid w:val="008B60BD"/>
    <w:rsid w:val="008D47CB"/>
    <w:rsid w:val="008F05C9"/>
    <w:rsid w:val="008F6A67"/>
    <w:rsid w:val="00931A22"/>
    <w:rsid w:val="00947DEC"/>
    <w:rsid w:val="009523A7"/>
    <w:rsid w:val="00985D2F"/>
    <w:rsid w:val="009B07D0"/>
    <w:rsid w:val="009D5C3D"/>
    <w:rsid w:val="009D5F14"/>
    <w:rsid w:val="009F64B8"/>
    <w:rsid w:val="00A8069D"/>
    <w:rsid w:val="00A92CC9"/>
    <w:rsid w:val="00A95B7F"/>
    <w:rsid w:val="00AA4495"/>
    <w:rsid w:val="00AB5A51"/>
    <w:rsid w:val="00AB7034"/>
    <w:rsid w:val="00B06DE3"/>
    <w:rsid w:val="00B14677"/>
    <w:rsid w:val="00B227D5"/>
    <w:rsid w:val="00B3253D"/>
    <w:rsid w:val="00B4116A"/>
    <w:rsid w:val="00B526EB"/>
    <w:rsid w:val="00B564D3"/>
    <w:rsid w:val="00B65FCC"/>
    <w:rsid w:val="00B66629"/>
    <w:rsid w:val="00B670AD"/>
    <w:rsid w:val="00B776AC"/>
    <w:rsid w:val="00B85C7C"/>
    <w:rsid w:val="00B903C4"/>
    <w:rsid w:val="00BA6D1A"/>
    <w:rsid w:val="00BB28C5"/>
    <w:rsid w:val="00BC7611"/>
    <w:rsid w:val="00BE2C1F"/>
    <w:rsid w:val="00BE704A"/>
    <w:rsid w:val="00C10C18"/>
    <w:rsid w:val="00C1269F"/>
    <w:rsid w:val="00C1334F"/>
    <w:rsid w:val="00C3503F"/>
    <w:rsid w:val="00C50D0E"/>
    <w:rsid w:val="00C5128A"/>
    <w:rsid w:val="00C628C1"/>
    <w:rsid w:val="00C65362"/>
    <w:rsid w:val="00C7071B"/>
    <w:rsid w:val="00CA1101"/>
    <w:rsid w:val="00CA6695"/>
    <w:rsid w:val="00CB57F1"/>
    <w:rsid w:val="00CC1DA3"/>
    <w:rsid w:val="00CE430D"/>
    <w:rsid w:val="00D23514"/>
    <w:rsid w:val="00D319D3"/>
    <w:rsid w:val="00D37B14"/>
    <w:rsid w:val="00D40E09"/>
    <w:rsid w:val="00D96F58"/>
    <w:rsid w:val="00DA38F2"/>
    <w:rsid w:val="00DA6D49"/>
    <w:rsid w:val="00DC0FE8"/>
    <w:rsid w:val="00DE2EFA"/>
    <w:rsid w:val="00E13ED1"/>
    <w:rsid w:val="00E17D69"/>
    <w:rsid w:val="00E25146"/>
    <w:rsid w:val="00E2785A"/>
    <w:rsid w:val="00E650BA"/>
    <w:rsid w:val="00EC243B"/>
    <w:rsid w:val="00EE637F"/>
    <w:rsid w:val="00F02C0B"/>
    <w:rsid w:val="00F2268E"/>
    <w:rsid w:val="00F27BBE"/>
    <w:rsid w:val="00F4208A"/>
    <w:rsid w:val="00F477DD"/>
    <w:rsid w:val="00F663CC"/>
    <w:rsid w:val="00F74AE2"/>
    <w:rsid w:val="00FB3775"/>
    <w:rsid w:val="00FE0C6F"/>
    <w:rsid w:val="00FE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Comic Sans MS" w:hAnsi="Comic Sans MS" w:cs="Comic Sans MS"/>
      <w:sz w:val="28"/>
      <w:szCs w:val="28"/>
      <w:lang w:val="es-ES_tradnl"/>
    </w:rPr>
  </w:style>
  <w:style w:type="paragraph" w:styleId="Heading7">
    <w:name w:val="heading 7"/>
    <w:basedOn w:val="Normal"/>
    <w:next w:val="Normal"/>
    <w:link w:val="Heading7Char1"/>
    <w:uiPriority w:val="99"/>
    <w:qFormat/>
    <w:pPr>
      <w:keepNext/>
      <w:autoSpaceDE w:val="0"/>
      <w:autoSpaceDN w:val="0"/>
      <w:jc w:val="center"/>
      <w:outlineLvl w:val="6"/>
    </w:pPr>
    <w:rPr>
      <w:rFonts w:ascii="Impact" w:hAnsi="Impact" w:cs="Impact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FE4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FE4"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FE4"/>
    <w:rPr>
      <w:rFonts w:asciiTheme="minorHAnsi" w:eastAsiaTheme="minorEastAsia" w:hAnsiTheme="minorHAnsi" w:cstheme="minorBidi"/>
      <w:sz w:val="24"/>
      <w:szCs w:val="24"/>
      <w:lang w:eastAsia="es-ES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ca-ES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Pr>
      <w:rFonts w:ascii="Calibri" w:eastAsia="Times New Roman" w:hAnsi="Calibri" w:cs="Times New Roman"/>
      <w:sz w:val="24"/>
      <w:szCs w:val="24"/>
      <w:lang w:val="ca-E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1"/>
    <w:uiPriority w:val="99"/>
    <w:pPr>
      <w:jc w:val="right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6FE4"/>
    <w:rPr>
      <w:sz w:val="24"/>
      <w:szCs w:val="24"/>
      <w:lang w:eastAsia="es-E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ca-ES"/>
    </w:rPr>
  </w:style>
  <w:style w:type="paragraph" w:styleId="BodyTextIndent2">
    <w:name w:val="Body Text Indent 2"/>
    <w:basedOn w:val="Normal"/>
    <w:link w:val="BodyTextIndent2Char1"/>
    <w:uiPriority w:val="99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ind w:left="283"/>
      <w:jc w:val="both"/>
    </w:pPr>
    <w:rPr>
      <w:rFonts w:ascii="Comic Sans MS" w:hAnsi="Comic Sans MS" w:cs="Comic Sans MS"/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6FE4"/>
    <w:rPr>
      <w:sz w:val="24"/>
      <w:szCs w:val="24"/>
      <w:lang w:eastAsia="es-E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ca-ES"/>
    </w:rPr>
  </w:style>
  <w:style w:type="paragraph" w:styleId="BodyText">
    <w:name w:val="Body Text"/>
    <w:basedOn w:val="Normal"/>
    <w:link w:val="BodyTextChar1"/>
    <w:uiPriority w:val="99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6FE4"/>
    <w:rPr>
      <w:sz w:val="24"/>
      <w:szCs w:val="24"/>
      <w:lang w:eastAsia="es-E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  <w:lang w:val="ca-ES"/>
    </w:rPr>
  </w:style>
  <w:style w:type="paragraph" w:styleId="BodyTextIndent3">
    <w:name w:val="Body Text Indent 3"/>
    <w:basedOn w:val="Normal"/>
    <w:link w:val="BodyTextIndent3Char1"/>
    <w:uiPriority w:val="99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</w:pPr>
    <w:rPr>
      <w:rFonts w:ascii="Comic Sans MS" w:hAnsi="Comic Sans MS" w:cs="Comic Sans M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6FE4"/>
    <w:rPr>
      <w:sz w:val="16"/>
      <w:szCs w:val="16"/>
      <w:lang w:eastAsia="es-ES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ca-ES"/>
    </w:rPr>
  </w:style>
  <w:style w:type="character" w:styleId="Strong">
    <w:name w:val="Strong"/>
    <w:basedOn w:val="DefaultParagraphFont"/>
    <w:uiPriority w:val="99"/>
    <w:qFormat/>
    <w:rsid w:val="0052661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37B14"/>
    <w:pPr>
      <w:spacing w:before="100" w:beforeAutospacing="1" w:after="100" w:afterAutospacing="1"/>
    </w:pPr>
    <w:rPr>
      <w:lang w:val="es-ES"/>
    </w:rPr>
  </w:style>
  <w:style w:type="character" w:customStyle="1" w:styleId="EstiloCorreo29">
    <w:name w:val="EmailStyle36"/>
    <w:aliases w:val="EmailStyle36"/>
    <w:basedOn w:val="DefaultParagraphFont"/>
    <w:uiPriority w:val="99"/>
    <w:semiHidden/>
    <w:personal/>
    <w:rsid w:val="009D5F1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C12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E4"/>
    <w:rPr>
      <w:sz w:val="0"/>
      <w:szCs w:val="0"/>
      <w:lang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ca-ES"/>
    </w:rPr>
  </w:style>
  <w:style w:type="character" w:customStyle="1" w:styleId="EstiloCorreo32">
    <w:name w:val="EmailStyle40"/>
    <w:aliases w:val="EmailStyle40"/>
    <w:basedOn w:val="DefaultParagraphFont"/>
    <w:uiPriority w:val="99"/>
    <w:semiHidden/>
    <w:personal/>
    <w:rsid w:val="00A92CC9"/>
    <w:rPr>
      <w:rFonts w:ascii="Comic Sans MS" w:hAnsi="Comic Sans MS" w:cs="Comic Sans MS"/>
      <w:color w:val="0000FF"/>
      <w:sz w:val="28"/>
      <w:szCs w:val="28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734A6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icatdestudiants.net" TargetMode="External"/><Relationship Id="rId13" Type="http://schemas.openxmlformats.org/officeDocument/2006/relationships/hyperlink" Target="http://internostrum.com/insbil/index.php?lang=es-va&amp;palabra=Enge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ionfedericoengels.org" TargetMode="External"/><Relationship Id="rId12" Type="http://schemas.openxmlformats.org/officeDocument/2006/relationships/hyperlink" Target="http://internostrum.com/insbil/index.php?lang=es-va&amp;palabra=Kl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i&#243;n_federico@engels.org" TargetMode="External"/><Relationship Id="rId11" Type="http://schemas.openxmlformats.org/officeDocument/2006/relationships/hyperlink" Target="http://internostrum.com/insbil/index.php?lang=es-va&amp;palabra=R&#224;di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indicatodeestudiante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171</Words>
  <Characters>976</Characters>
  <Application>Microsoft Office Outlook</Application>
  <DocSecurity>0</DocSecurity>
  <Lines>0</Lines>
  <Paragraphs>0</Paragraphs>
  <ScaleCrop>false</ScaleCrop>
  <Company>Sindicato de Estudiantes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Sindicat d´Estudiants</dc:creator>
  <cp:keywords/>
  <dc:description/>
  <cp:lastModifiedBy>militant</cp:lastModifiedBy>
  <cp:revision>6</cp:revision>
  <cp:lastPrinted>2010-03-12T18:47:00Z</cp:lastPrinted>
  <dcterms:created xsi:type="dcterms:W3CDTF">2011-03-07T16:24:00Z</dcterms:created>
  <dcterms:modified xsi:type="dcterms:W3CDTF">2011-03-07T16:43:00Z</dcterms:modified>
</cp:coreProperties>
</file>